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8" w:tblpY="1"/>
        <w:tblOverlap w:val="never"/>
        <w:tblW w:w="1442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924"/>
        <w:gridCol w:w="3555"/>
        <w:gridCol w:w="1560"/>
        <w:gridCol w:w="1275"/>
        <w:gridCol w:w="4111"/>
      </w:tblGrid>
      <w:tr w:rsidR="00631B3E" w:rsidTr="00631B3E">
        <w:trPr>
          <w:cantSplit/>
          <w:tblHeader/>
        </w:trPr>
        <w:tc>
          <w:tcPr>
            <w:tcW w:w="3924" w:type="dxa"/>
            <w:shd w:val="clear" w:color="auto" w:fill="E5DFEC" w:themeFill="accent4" w:themeFillTint="33"/>
          </w:tcPr>
          <w:p w:rsidR="00631B3E" w:rsidRDefault="00631B3E" w:rsidP="00BE44F6">
            <w:pPr>
              <w:ind w:left="0" w:right="-533"/>
              <w:rPr>
                <w:b/>
              </w:rPr>
            </w:pPr>
            <w:r w:rsidRPr="0041045C">
              <w:rPr>
                <w:b/>
              </w:rPr>
              <w:t xml:space="preserve">Name of Organisation </w:t>
            </w:r>
          </w:p>
          <w:p w:rsidR="00631B3E" w:rsidRPr="0041045C" w:rsidRDefault="00631B3E" w:rsidP="00BE44F6">
            <w:pPr>
              <w:ind w:left="0" w:right="-533"/>
              <w:rPr>
                <w:b/>
              </w:rPr>
            </w:pPr>
          </w:p>
        </w:tc>
        <w:tc>
          <w:tcPr>
            <w:tcW w:w="3555" w:type="dxa"/>
            <w:shd w:val="clear" w:color="auto" w:fill="E5DFEC" w:themeFill="accent4" w:themeFillTint="33"/>
          </w:tcPr>
          <w:p w:rsidR="00631B3E" w:rsidRPr="0041045C" w:rsidRDefault="00631B3E" w:rsidP="00BE44F6">
            <w:pPr>
              <w:ind w:left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41045C">
              <w:rPr>
                <w:b/>
              </w:rPr>
              <w:t>Appointment</w:t>
            </w:r>
            <w:r>
              <w:rPr>
                <w:b/>
              </w:rPr>
              <w:t>(s)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631B3E" w:rsidRPr="0041045C" w:rsidRDefault="00631B3E" w:rsidP="00BE44F6">
            <w:pPr>
              <w:ind w:left="0"/>
              <w:rPr>
                <w:b/>
              </w:rPr>
            </w:pPr>
            <w:r w:rsidRPr="0041045C">
              <w:rPr>
                <w:b/>
              </w:rPr>
              <w:t>Length</w:t>
            </w:r>
          </w:p>
        </w:tc>
        <w:tc>
          <w:tcPr>
            <w:tcW w:w="1275" w:type="dxa"/>
            <w:shd w:val="clear" w:color="auto" w:fill="E5DFEC" w:themeFill="accent4" w:themeFillTint="33"/>
          </w:tcPr>
          <w:p w:rsidR="00631B3E" w:rsidRPr="00277A4C" w:rsidRDefault="00631B3E" w:rsidP="00BE44F6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vacancies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:rsidR="00631B3E" w:rsidRPr="00C46ADE" w:rsidRDefault="00631B3E" w:rsidP="00BE44F6">
            <w:pPr>
              <w:ind w:left="0"/>
              <w:rPr>
                <w:b/>
              </w:rPr>
            </w:pPr>
            <w:r w:rsidRPr="00C46ADE">
              <w:rPr>
                <w:b/>
              </w:rPr>
              <w:t>Comments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53756F">
              <w:t>Association Public Service Excellence (APSE)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53756F">
              <w:t>Barton Community Association Management Committee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631B3E">
            <w:pPr>
              <w:ind w:left="0"/>
              <w:rPr>
                <w:color w:val="FF0000"/>
              </w:rPr>
            </w:pPr>
            <w:r>
              <w:t>Usually W</w:t>
            </w:r>
            <w:r w:rsidRPr="00C46ADE">
              <w:t>ard councillors</w:t>
            </w:r>
            <w:r>
              <w:t xml:space="preserve"> 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4E46A5" w:rsidRDefault="00631B3E" w:rsidP="00BE44F6">
            <w:pPr>
              <w:ind w:left="0"/>
            </w:pPr>
            <w:r w:rsidRPr="004E46A5">
              <w:t>Blackbird Leys Neighbourhood Support Scheme Ltd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25792E">
              <w:t>Cllr Taylor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53756F" w:rsidRDefault="00631B3E" w:rsidP="00BE44F6">
            <w:pPr>
              <w:ind w:left="0"/>
            </w:pPr>
            <w:proofErr w:type="spellStart"/>
            <w:r>
              <w:t>Bullingdon</w:t>
            </w:r>
            <w:proofErr w:type="spellEnd"/>
            <w:r>
              <w:t xml:space="preserve"> Community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Kennedy</w:t>
            </w:r>
          </w:p>
          <w:p w:rsidR="00631B3E" w:rsidRPr="0076616F" w:rsidRDefault="00631B3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Lloyd-Shogbesan</w:t>
            </w:r>
            <w:proofErr w:type="spellEnd"/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53756F">
              <w:t>Citizen's Advice Bureau</w:t>
            </w:r>
          </w:p>
          <w:p w:rsidR="00631B3E" w:rsidRDefault="00631B3E" w:rsidP="00BE44F6">
            <w:pPr>
              <w:ind w:left="0"/>
            </w:pP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Kennedy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Tarver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Annually 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53756F">
              <w:t>Council of Ruskin College</w:t>
            </w:r>
          </w:p>
          <w:p w:rsidR="00631B3E" w:rsidRDefault="00631B3E" w:rsidP="00BE44F6">
            <w:pPr>
              <w:ind w:left="0"/>
            </w:pP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Kennedy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Coulter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Paule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3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proofErr w:type="spellStart"/>
            <w:r w:rsidRPr="0053756F">
              <w:t>Cutteslowe</w:t>
            </w:r>
            <w:proofErr w:type="spellEnd"/>
            <w:r w:rsidRPr="0053756F">
              <w:t xml:space="preserve"> Community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Fooks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Gant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53756F">
              <w:t>District Council's Network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Coulter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C46ADE" w:rsidRDefault="00631B3E" w:rsidP="00BE44F6">
            <w:pPr>
              <w:ind w:left="0"/>
            </w:pPr>
            <w:r w:rsidRPr="00C46ADE">
              <w:t>Donnington Community Association Management Commit</w:t>
            </w:r>
            <w:r>
              <w:t>t</w:t>
            </w:r>
            <w:r w:rsidRPr="00C46ADE">
              <w:t>ee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Tanner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Tarver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631B3E">
            <w:pPr>
              <w:ind w:left="0"/>
            </w:pPr>
            <w:r>
              <w:t>Usually W</w:t>
            </w:r>
            <w:r w:rsidRPr="00C46ADE">
              <w:t>ard councillors</w:t>
            </w:r>
            <w:r>
              <w:t xml:space="preserve"> </w:t>
            </w:r>
            <w:r>
              <w:t xml:space="preserve">or </w:t>
            </w:r>
            <w:r w:rsidRPr="00743125">
              <w:t xml:space="preserve">County councillors 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A0EAA" w:rsidRDefault="00631B3E" w:rsidP="00BE44F6">
            <w:pPr>
              <w:ind w:left="0"/>
            </w:pPr>
            <w:r>
              <w:t>Donnington Doorstep Management Committee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Tarver</w:t>
            </w:r>
          </w:p>
          <w:p w:rsidR="00631B3E" w:rsidRPr="0076616F" w:rsidRDefault="00631B3E" w:rsidP="00BE44F6">
            <w:pPr>
              <w:ind w:left="0"/>
            </w:pPr>
            <w:r w:rsidRPr="0025792E">
              <w:t>Cllr Coulter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A0EAA">
              <w:t>East Oxford Community Association</w:t>
            </w:r>
          </w:p>
        </w:tc>
        <w:tc>
          <w:tcPr>
            <w:tcW w:w="3555" w:type="dxa"/>
          </w:tcPr>
          <w:p w:rsidR="00631B3E" w:rsidRPr="0041325C" w:rsidRDefault="00631B3E" w:rsidP="0025792E">
            <w:pPr>
              <w:ind w:left="0"/>
            </w:pPr>
            <w:r w:rsidRPr="0041325C">
              <w:t>Cllr Azad</w:t>
            </w:r>
          </w:p>
          <w:p w:rsidR="00631B3E" w:rsidRPr="0076616F" w:rsidRDefault="00631B3E" w:rsidP="0025792E">
            <w:pPr>
              <w:ind w:left="0"/>
            </w:pPr>
            <w:r w:rsidRPr="0041325C">
              <w:t>Cllr Hayes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A03131" w:rsidRDefault="00631B3E" w:rsidP="00BE44F6">
            <w:pPr>
              <w:ind w:left="0"/>
            </w:pPr>
            <w:r w:rsidRPr="00A03131">
              <w:t>Historic England South East - Heritage Champion</w:t>
            </w:r>
          </w:p>
          <w:p w:rsidR="00631B3E" w:rsidRDefault="00631B3E" w:rsidP="00BE44F6">
            <w:pPr>
              <w:ind w:left="0"/>
            </w:pP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Cook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A0EAA">
              <w:t>Florence Park Community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Simm</w:t>
            </w:r>
            <w:proofErr w:type="spellEnd"/>
          </w:p>
          <w:p w:rsidR="00631B3E" w:rsidRPr="0076616F" w:rsidRDefault="00631B3E" w:rsidP="00BE44F6">
            <w:pPr>
              <w:ind w:left="0"/>
            </w:pPr>
            <w:r w:rsidRPr="0076616F">
              <w:t>Cllr Henwood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DB46EB">
              <w:t xml:space="preserve">Fusion </w:t>
            </w:r>
            <w:r>
              <w:t xml:space="preserve">– Oxford’s Community </w:t>
            </w:r>
            <w:r w:rsidRPr="00DB46EB">
              <w:t>Arts</w:t>
            </w:r>
          </w:p>
          <w:p w:rsidR="00631B3E" w:rsidRDefault="00631B3E" w:rsidP="00A43BF3">
            <w:pPr>
              <w:ind w:left="0"/>
            </w:pPr>
            <w:r>
              <w:t>Agency</w:t>
            </w:r>
          </w:p>
        </w:tc>
        <w:tc>
          <w:tcPr>
            <w:tcW w:w="3555" w:type="dxa"/>
          </w:tcPr>
          <w:p w:rsidR="00631B3E" w:rsidRPr="0041325C" w:rsidRDefault="00631B3E" w:rsidP="0025792E">
            <w:pPr>
              <w:ind w:left="0"/>
            </w:pPr>
            <w:r w:rsidRPr="0041325C">
              <w:t xml:space="preserve">Cllr Coulter </w:t>
            </w:r>
          </w:p>
          <w:p w:rsidR="00631B3E" w:rsidRPr="0076616F" w:rsidRDefault="00631B3E" w:rsidP="0025792E">
            <w:pPr>
              <w:ind w:left="0"/>
            </w:pPr>
            <w:r w:rsidRPr="0041325C">
              <w:t>Cllr Curran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>
              <w:t>Gatehouse</w:t>
            </w:r>
          </w:p>
          <w:p w:rsidR="00631B3E" w:rsidRDefault="00631B3E" w:rsidP="00BE44F6">
            <w:pPr>
              <w:ind w:left="0"/>
            </w:pP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Upton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proofErr w:type="spellStart"/>
            <w:r>
              <w:t>Headington</w:t>
            </w:r>
            <w:proofErr w:type="spellEnd"/>
            <w:r>
              <w:t xml:space="preserve"> Action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Clarkson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proofErr w:type="spellStart"/>
            <w:r>
              <w:t>Headington</w:t>
            </w:r>
            <w:proofErr w:type="spellEnd"/>
            <w:r>
              <w:t xml:space="preserve"> Community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Munkonge</w:t>
            </w:r>
            <w:proofErr w:type="spellEnd"/>
          </w:p>
          <w:p w:rsidR="00631B3E" w:rsidRPr="0076616F" w:rsidRDefault="00631B3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  <w:trHeight w:val="411"/>
        </w:trPr>
        <w:tc>
          <w:tcPr>
            <w:tcW w:w="3924" w:type="dxa"/>
          </w:tcPr>
          <w:p w:rsidR="00631B3E" w:rsidRPr="00A03131" w:rsidRDefault="00631B3E" w:rsidP="00BE44F6">
            <w:pPr>
              <w:ind w:left="0"/>
            </w:pPr>
            <w:r w:rsidRPr="00A03131">
              <w:t>Health and Wellbeing Partnership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Turner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047A66">
            <w:pPr>
              <w:ind w:left="0"/>
              <w:rPr>
                <w:color w:val="FF0000"/>
              </w:rPr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042081" w:rsidRDefault="00631B3E" w:rsidP="0041325C">
            <w:pPr>
              <w:ind w:left="0"/>
            </w:pPr>
            <w:r w:rsidRPr="00042081">
              <w:t>Jericho St Barnabas Community Association Management C</w:t>
            </w:r>
            <w:r>
              <w:t>ommi</w:t>
            </w:r>
            <w:r w:rsidRPr="00042081">
              <w:t>ttee</w:t>
            </w:r>
          </w:p>
        </w:tc>
        <w:tc>
          <w:tcPr>
            <w:tcW w:w="3555" w:type="dxa"/>
          </w:tcPr>
          <w:p w:rsidR="00631B3E" w:rsidRPr="0076616F" w:rsidRDefault="00631B3E" w:rsidP="0041325C">
            <w:pPr>
              <w:ind w:left="0"/>
            </w:pPr>
            <w:r w:rsidRPr="0076616F">
              <w:t>Cllr Cook</w:t>
            </w:r>
          </w:p>
          <w:p w:rsidR="00631B3E" w:rsidRPr="0076616F" w:rsidRDefault="00631B3E" w:rsidP="0041325C">
            <w:pPr>
              <w:ind w:left="0"/>
            </w:pPr>
            <w:r w:rsidRPr="0076616F">
              <w:t xml:space="preserve">Cllr Pressel </w:t>
            </w:r>
          </w:p>
        </w:tc>
        <w:tc>
          <w:tcPr>
            <w:tcW w:w="1560" w:type="dxa"/>
          </w:tcPr>
          <w:p w:rsidR="00631B3E" w:rsidRPr="0076616F" w:rsidRDefault="00631B3E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41325C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41325C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41325C">
            <w:pPr>
              <w:ind w:left="0"/>
            </w:pPr>
            <w:r w:rsidRPr="00042081">
              <w:t>Littlemore Community Association</w:t>
            </w:r>
          </w:p>
        </w:tc>
        <w:tc>
          <w:tcPr>
            <w:tcW w:w="3555" w:type="dxa"/>
          </w:tcPr>
          <w:p w:rsidR="00631B3E" w:rsidRPr="0076616F" w:rsidRDefault="00631B3E" w:rsidP="0041325C">
            <w:pPr>
              <w:ind w:left="0"/>
            </w:pPr>
            <w:r w:rsidRPr="0076616F">
              <w:t>Cllr Tanner</w:t>
            </w:r>
          </w:p>
        </w:tc>
        <w:tc>
          <w:tcPr>
            <w:tcW w:w="1560" w:type="dxa"/>
          </w:tcPr>
          <w:p w:rsidR="00631B3E" w:rsidRPr="0076616F" w:rsidRDefault="00631B3E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41325C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C46ADE" w:rsidRDefault="00631B3E" w:rsidP="0041325C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41325C">
            <w:pPr>
              <w:ind w:left="0"/>
            </w:pPr>
            <w:r w:rsidRPr="00042081">
              <w:t>LGA General Assembly</w:t>
            </w:r>
          </w:p>
        </w:tc>
        <w:tc>
          <w:tcPr>
            <w:tcW w:w="3555" w:type="dxa"/>
          </w:tcPr>
          <w:p w:rsidR="00631B3E" w:rsidRPr="0076616F" w:rsidRDefault="00631B3E" w:rsidP="0041325C">
            <w:pPr>
              <w:ind w:left="0"/>
            </w:pPr>
            <w:r w:rsidRPr="0076616F">
              <w:t>Cllr Price</w:t>
            </w:r>
          </w:p>
        </w:tc>
        <w:tc>
          <w:tcPr>
            <w:tcW w:w="1560" w:type="dxa"/>
          </w:tcPr>
          <w:p w:rsidR="00631B3E" w:rsidRPr="0076616F" w:rsidRDefault="00631B3E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41325C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41325C">
            <w:pPr>
              <w:ind w:left="0"/>
              <w:rPr>
                <w:b/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41325C">
            <w:pPr>
              <w:ind w:left="0"/>
            </w:pPr>
            <w:r w:rsidRPr="00042081">
              <w:t>Local Government Information Unit</w:t>
            </w:r>
          </w:p>
        </w:tc>
        <w:tc>
          <w:tcPr>
            <w:tcW w:w="3555" w:type="dxa"/>
          </w:tcPr>
          <w:p w:rsidR="00631B3E" w:rsidRPr="0076616F" w:rsidRDefault="00631B3E" w:rsidP="0041325C">
            <w:pPr>
              <w:ind w:left="0"/>
            </w:pPr>
            <w:r w:rsidRPr="0076616F">
              <w:t>Cllr Coulter</w:t>
            </w:r>
          </w:p>
        </w:tc>
        <w:tc>
          <w:tcPr>
            <w:tcW w:w="1560" w:type="dxa"/>
          </w:tcPr>
          <w:p w:rsidR="00631B3E" w:rsidRPr="0076616F" w:rsidRDefault="00631B3E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41325C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41325C">
            <w:pPr>
              <w:ind w:left="0"/>
              <w:rPr>
                <w:b/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41325C">
            <w:pPr>
              <w:ind w:left="0"/>
            </w:pPr>
            <w:r w:rsidRPr="00042081">
              <w:t>Modern Art Oxford</w:t>
            </w:r>
          </w:p>
        </w:tc>
        <w:tc>
          <w:tcPr>
            <w:tcW w:w="3555" w:type="dxa"/>
          </w:tcPr>
          <w:p w:rsidR="00631B3E" w:rsidRPr="0076616F" w:rsidRDefault="00631B3E" w:rsidP="0041325C">
            <w:pPr>
              <w:ind w:left="0"/>
            </w:pPr>
            <w:r w:rsidRPr="0076616F">
              <w:t>Cllr Smith</w:t>
            </w:r>
          </w:p>
          <w:p w:rsidR="00631B3E" w:rsidRPr="0076616F" w:rsidRDefault="00631B3E" w:rsidP="0041325C">
            <w:pPr>
              <w:ind w:left="0"/>
            </w:pPr>
            <w:r w:rsidRPr="0076616F">
              <w:t>Cllr Hollingsworth</w:t>
            </w:r>
          </w:p>
        </w:tc>
        <w:tc>
          <w:tcPr>
            <w:tcW w:w="1560" w:type="dxa"/>
          </w:tcPr>
          <w:p w:rsidR="00631B3E" w:rsidRPr="0076616F" w:rsidRDefault="00631B3E" w:rsidP="0041325C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41325C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277A4C" w:rsidRDefault="00631B3E" w:rsidP="0041325C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447FD1" w:rsidRDefault="00631B3E" w:rsidP="00BE44F6">
            <w:pPr>
              <w:ind w:left="0"/>
            </w:pPr>
            <w:r>
              <w:t>Mortimer Hall Management Committee</w:t>
            </w:r>
          </w:p>
        </w:tc>
        <w:tc>
          <w:tcPr>
            <w:tcW w:w="3555" w:type="dxa"/>
            <w:shd w:val="clear" w:color="auto" w:fill="auto"/>
          </w:tcPr>
          <w:p w:rsidR="00631B3E" w:rsidRPr="0076616F" w:rsidRDefault="00631B3E" w:rsidP="00BE44F6">
            <w:pPr>
              <w:ind w:left="0"/>
            </w:pPr>
            <w:r w:rsidRPr="0025792E">
              <w:t>Cllr Upton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>
              <w:t>2</w:t>
            </w:r>
          </w:p>
        </w:tc>
        <w:tc>
          <w:tcPr>
            <w:tcW w:w="4111" w:type="dxa"/>
          </w:tcPr>
          <w:p w:rsidR="00631B3E" w:rsidRPr="008D7351" w:rsidRDefault="00631B3E" w:rsidP="00BC202B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447FD1" w:rsidRDefault="00631B3E" w:rsidP="00BE44F6">
            <w:pPr>
              <w:ind w:left="0"/>
            </w:pPr>
            <w:r w:rsidRPr="00447FD1">
              <w:t>North Oxford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>
              <w:t>To be confirmed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8D7351" w:rsidRDefault="00631B3E" w:rsidP="00BC202B">
            <w:pPr>
              <w:ind w:left="0"/>
            </w:pPr>
            <w:r>
              <w:t>Usually W</w:t>
            </w:r>
            <w:r w:rsidRPr="00C46ADE">
              <w:t>ard councillors</w:t>
            </w:r>
            <w:r>
              <w:t xml:space="preserve"> </w:t>
            </w:r>
            <w:r w:rsidRPr="008D7351">
              <w:t xml:space="preserve"> 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F25ABB" w:rsidRDefault="00631B3E" w:rsidP="00BE44F6">
            <w:pPr>
              <w:ind w:left="0"/>
            </w:pPr>
            <w:r w:rsidRPr="00F25ABB">
              <w:t>Northway Community Association</w:t>
            </w:r>
          </w:p>
        </w:tc>
        <w:tc>
          <w:tcPr>
            <w:tcW w:w="3555" w:type="dxa"/>
          </w:tcPr>
          <w:p w:rsidR="00631B3E" w:rsidRDefault="00631B3E" w:rsidP="0025792E">
            <w:pPr>
              <w:ind w:left="0"/>
            </w:pPr>
            <w:r>
              <w:t>Cllr Anwar</w:t>
            </w:r>
          </w:p>
          <w:p w:rsidR="00631B3E" w:rsidRPr="0076616F" w:rsidRDefault="00631B3E" w:rsidP="0025792E">
            <w:pPr>
              <w:ind w:left="0"/>
            </w:pPr>
            <w:r>
              <w:t>Cllr Chapman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  <w:rPr>
                <w:highlight w:val="yellow"/>
              </w:rPr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042081">
              <w:t>Oxford Asian Cultural Association</w:t>
            </w:r>
          </w:p>
        </w:tc>
        <w:tc>
          <w:tcPr>
            <w:tcW w:w="3555" w:type="dxa"/>
          </w:tcPr>
          <w:p w:rsidR="00631B3E" w:rsidRDefault="00631B3E" w:rsidP="0025792E">
            <w:pPr>
              <w:ind w:left="0"/>
            </w:pPr>
            <w:r>
              <w:t>Cllr Azad</w:t>
            </w:r>
          </w:p>
          <w:p w:rsidR="00631B3E" w:rsidRPr="0076616F" w:rsidRDefault="00631B3E" w:rsidP="0025792E">
            <w:pPr>
              <w:ind w:left="0"/>
            </w:pPr>
            <w:r>
              <w:t>Mr Mohammed Azad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2593B">
              <w:t>Oxford and District Sports and Recreation Association</w:t>
            </w:r>
            <w:r>
              <w:t xml:space="preserve"> for the Disabled (OXSRAD)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25792E">
              <w:t>Cllr Upton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743125" w:rsidRDefault="00631B3E" w:rsidP="00F5721E">
            <w:pPr>
              <w:ind w:left="0"/>
            </w:pPr>
            <w:r>
              <w:t>Usually s</w:t>
            </w:r>
            <w:r w:rsidRPr="00743125">
              <w:t>ports portfolio holder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2593B">
              <w:t>Oxford Homeless Pathways</w:t>
            </w:r>
          </w:p>
        </w:tc>
        <w:tc>
          <w:tcPr>
            <w:tcW w:w="3555" w:type="dxa"/>
          </w:tcPr>
          <w:p w:rsidR="00631B3E" w:rsidRDefault="00631B3E" w:rsidP="0025792E">
            <w:pPr>
              <w:ind w:left="0"/>
            </w:pPr>
            <w:r>
              <w:t>Cllr Hollingsworth</w:t>
            </w:r>
          </w:p>
          <w:p w:rsidR="00631B3E" w:rsidRPr="0076616F" w:rsidRDefault="00631B3E" w:rsidP="0025792E">
            <w:pPr>
              <w:ind w:left="0"/>
            </w:pPr>
            <w:r>
              <w:t>Cllr Rowley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743125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2593B">
              <w:t>Oxford HUB</w:t>
            </w:r>
            <w:r>
              <w:t xml:space="preserve"> Advisory Board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25792E">
              <w:t>Cllr Sinclair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743125" w:rsidRDefault="00631B3E" w:rsidP="00C60B58">
            <w:pPr>
              <w:ind w:left="0"/>
            </w:pPr>
            <w:r>
              <w:t xml:space="preserve">Usually </w:t>
            </w:r>
            <w:r w:rsidRPr="00743125">
              <w:t>Communities portfolio holder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A03131" w:rsidRDefault="00631B3E" w:rsidP="00BE44F6">
            <w:pPr>
              <w:ind w:left="0"/>
            </w:pPr>
            <w:r w:rsidRPr="00A03131">
              <w:t>Oxford In Bloom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Henwood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Lygo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A03131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2593B">
              <w:t>Oxford Playhouse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Clarkson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2593B">
              <w:t>Oxford Poverty Action Trust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41325C">
              <w:t>Cllr Iley-Williamson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Annually 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b/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>
              <w:t>Oxford Preservation Trust</w:t>
            </w:r>
          </w:p>
        </w:tc>
        <w:tc>
          <w:tcPr>
            <w:tcW w:w="3555" w:type="dxa"/>
          </w:tcPr>
          <w:p w:rsidR="00631B3E" w:rsidRDefault="00631B3E" w:rsidP="0025792E">
            <w:pPr>
              <w:ind w:left="0"/>
            </w:pPr>
            <w:r>
              <w:t>Cllr Cook</w:t>
            </w:r>
          </w:p>
          <w:p w:rsidR="00631B3E" w:rsidRDefault="00631B3E" w:rsidP="0025792E">
            <w:pPr>
              <w:ind w:left="0"/>
            </w:pPr>
            <w:r>
              <w:t>Cllr Fry</w:t>
            </w:r>
          </w:p>
          <w:p w:rsidR="00631B3E" w:rsidRPr="0076616F" w:rsidRDefault="00631B3E" w:rsidP="0025792E">
            <w:pPr>
              <w:ind w:left="0"/>
            </w:pPr>
            <w:r>
              <w:t>Cllr Upton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3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Default="00631B3E" w:rsidP="00BE44F6">
            <w:pPr>
              <w:ind w:left="0"/>
            </w:pPr>
            <w:r w:rsidRPr="00E2593B">
              <w:t>Oxford Sports Council</w:t>
            </w:r>
            <w:r>
              <w:t xml:space="preserve"> Executive Committee</w:t>
            </w:r>
          </w:p>
        </w:tc>
        <w:tc>
          <w:tcPr>
            <w:tcW w:w="3555" w:type="dxa"/>
          </w:tcPr>
          <w:p w:rsidR="00631B3E" w:rsidRDefault="00631B3E" w:rsidP="0025792E">
            <w:pPr>
              <w:ind w:left="0"/>
            </w:pPr>
            <w:r>
              <w:t>Cllr Smith</w:t>
            </w:r>
          </w:p>
          <w:p w:rsidR="00631B3E" w:rsidRPr="0076616F" w:rsidRDefault="00631B3E" w:rsidP="0025792E">
            <w:pPr>
              <w:ind w:left="0"/>
            </w:pPr>
            <w:r>
              <w:t>Cllr Rowley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743125" w:rsidRDefault="00631B3E" w:rsidP="00743125">
            <w:pPr>
              <w:ind w:left="0"/>
            </w:pPr>
            <w:r>
              <w:t xml:space="preserve">Usually </w:t>
            </w:r>
            <w:r w:rsidRPr="00743125">
              <w:t>Sports portfolio holder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Oxfordshire Community and Voluntary Action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Simm</w:t>
            </w:r>
            <w:proofErr w:type="spellEnd"/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743125" w:rsidRDefault="00631B3E" w:rsidP="00BE44F6">
            <w:pPr>
              <w:ind w:left="0"/>
            </w:pPr>
            <w:r>
              <w:t xml:space="preserve">Usually </w:t>
            </w:r>
            <w:r w:rsidRPr="00743125">
              <w:t>Communities portfolio holder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Oxfordshire County Council School Organisation Stakeholder Group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Kennedy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Oxfordshire Ethnic Minorities Enterprise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Lloyd-Shogbesan</w:t>
            </w:r>
            <w:proofErr w:type="spellEnd"/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  <w:shd w:val="clear" w:color="auto" w:fill="FFFFFF" w:themeFill="background1"/>
          </w:tcPr>
          <w:p w:rsidR="00631B3E" w:rsidRPr="00064526" w:rsidRDefault="00631B3E" w:rsidP="00BE44F6">
            <w:pPr>
              <w:ind w:left="0"/>
            </w:pPr>
            <w:r w:rsidRPr="00064526">
              <w:t>Oxfordshire Environmental Partnership</w:t>
            </w:r>
          </w:p>
        </w:tc>
        <w:tc>
          <w:tcPr>
            <w:tcW w:w="3555" w:type="dxa"/>
            <w:shd w:val="clear" w:color="auto" w:fill="FFFFFF" w:themeFill="background1"/>
          </w:tcPr>
          <w:p w:rsidR="00631B3E" w:rsidRPr="0076616F" w:rsidRDefault="00631B3E" w:rsidP="00BE44F6">
            <w:pPr>
              <w:ind w:left="0"/>
            </w:pPr>
            <w:r w:rsidRPr="0076616F">
              <w:t xml:space="preserve">Cllr Tanner </w:t>
            </w:r>
          </w:p>
        </w:tc>
        <w:tc>
          <w:tcPr>
            <w:tcW w:w="1560" w:type="dxa"/>
            <w:shd w:val="clear" w:color="auto" w:fill="FFFFFF" w:themeFill="background1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Oxfordshire Museums Council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Pressel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Oxford Safer Communities Partnership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Pegasus Theatre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25792E">
              <w:t>Cllr Curran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>
              <w:t xml:space="preserve">Thames Valley </w:t>
            </w:r>
            <w:r w:rsidRPr="00E2593B">
              <w:t>Police and Crime Panel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  <w:r>
              <w:t xml:space="preserve">Usually </w:t>
            </w:r>
            <w:r w:rsidRPr="00871490">
              <w:t>Crime portfolio holder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E2593B">
              <w:t>Regal Community Centre</w:t>
            </w:r>
          </w:p>
        </w:tc>
        <w:tc>
          <w:tcPr>
            <w:tcW w:w="3555" w:type="dxa"/>
          </w:tcPr>
          <w:p w:rsidR="00631B3E" w:rsidRDefault="00631B3E" w:rsidP="0025792E">
            <w:pPr>
              <w:ind w:left="0"/>
            </w:pPr>
            <w:r>
              <w:t>Cllr Azad</w:t>
            </w:r>
          </w:p>
          <w:p w:rsidR="00631B3E" w:rsidRPr="0076616F" w:rsidRDefault="00631B3E" w:rsidP="0025792E">
            <w:pPr>
              <w:ind w:left="0"/>
            </w:pPr>
            <w:r>
              <w:t>Cllr Anwar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C46ADE" w:rsidRDefault="00631B3E" w:rsidP="00BE44F6">
            <w:pPr>
              <w:ind w:left="0"/>
            </w:pPr>
            <w:proofErr w:type="spellStart"/>
            <w:r w:rsidRPr="00C46ADE">
              <w:t>Risinghurst</w:t>
            </w:r>
            <w:proofErr w:type="spellEnd"/>
            <w:r w:rsidRPr="00C46ADE">
              <w:t xml:space="preserve"> Community Centre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Munkonge</w:t>
            </w:r>
            <w:proofErr w:type="spellEnd"/>
          </w:p>
          <w:p w:rsidR="00631B3E" w:rsidRPr="0076616F" w:rsidRDefault="00631B3E" w:rsidP="00BE44F6">
            <w:pPr>
              <w:ind w:left="0"/>
            </w:pPr>
            <w:r w:rsidRPr="0076616F">
              <w:t>Cllr Sinclair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C46ADE" w:rsidRDefault="00631B3E" w:rsidP="00BE44F6">
            <w:pPr>
              <w:ind w:left="0"/>
            </w:pPr>
            <w:r w:rsidRPr="00C46ADE">
              <w:t>Rose Hill Community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Paule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CF42E9">
              <w:t>Rose Hill &amp; Donnington Advice Centre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Paule</w:t>
            </w:r>
          </w:p>
          <w:p w:rsidR="00631B3E" w:rsidRPr="0076616F" w:rsidRDefault="00631B3E" w:rsidP="00BE44F6">
            <w:pPr>
              <w:ind w:left="0"/>
            </w:pPr>
            <w:r w:rsidRPr="0076616F">
              <w:t>Cllr Sanders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CF42E9">
              <w:t>South Oxford Adventure Playground Executive C</w:t>
            </w:r>
            <w:r>
              <w:t>ommi</w:t>
            </w:r>
            <w:r w:rsidRPr="00CF42E9">
              <w:t>ttee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Price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277A4C" w:rsidRDefault="00631B3E" w:rsidP="00BE44F6">
            <w:pPr>
              <w:ind w:left="0"/>
              <w:rPr>
                <w:color w:val="FF0000"/>
              </w:rPr>
            </w:pPr>
          </w:p>
        </w:tc>
      </w:tr>
      <w:tr w:rsidR="00631B3E" w:rsidTr="00631B3E">
        <w:trPr>
          <w:cantSplit/>
          <w:trHeight w:val="699"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CF42E9">
              <w:t>South Oxford Community Assoc</w:t>
            </w:r>
            <w:r>
              <w:t>iation</w:t>
            </w:r>
            <w:r w:rsidRPr="00CF42E9">
              <w:t xml:space="preserve"> Management C</w:t>
            </w:r>
            <w:r>
              <w:t>ommittee</w:t>
            </w:r>
          </w:p>
        </w:tc>
        <w:tc>
          <w:tcPr>
            <w:tcW w:w="3555" w:type="dxa"/>
          </w:tcPr>
          <w:p w:rsidR="00631B3E" w:rsidRPr="0025792E" w:rsidRDefault="00631B3E" w:rsidP="0025792E">
            <w:pPr>
              <w:ind w:left="0"/>
            </w:pPr>
            <w:r w:rsidRPr="0025792E">
              <w:t>Cllr Price</w:t>
            </w:r>
          </w:p>
          <w:p w:rsidR="00631B3E" w:rsidRPr="0076616F" w:rsidRDefault="00631B3E" w:rsidP="0025792E">
            <w:pPr>
              <w:ind w:left="0"/>
            </w:pPr>
            <w:r w:rsidRPr="0025792E">
              <w:t>Cllr Tidball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743125">
            <w:pPr>
              <w:ind w:left="0"/>
            </w:pPr>
            <w:r>
              <w:t>Usually W</w:t>
            </w:r>
            <w:r w:rsidRPr="00C46ADE">
              <w:t>ard councillors</w:t>
            </w:r>
            <w:r>
              <w:t xml:space="preserve"> </w:t>
            </w:r>
            <w:r w:rsidRPr="00743125">
              <w:t xml:space="preserve"> </w:t>
            </w: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CF42E9">
              <w:t xml:space="preserve">The Porch </w:t>
            </w:r>
            <w:proofErr w:type="spellStart"/>
            <w:r w:rsidRPr="00CF42E9">
              <w:t>Steppin</w:t>
            </w:r>
            <w:proofErr w:type="spellEnd"/>
            <w:r w:rsidRPr="00CF42E9">
              <w:t xml:space="preserve"> Stones Centre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25792E">
              <w:t>Cllr Azad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 xml:space="preserve">Annually 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1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</w:p>
        </w:tc>
      </w:tr>
      <w:tr w:rsidR="00631B3E" w:rsidTr="00631B3E">
        <w:trPr>
          <w:cantSplit/>
        </w:trPr>
        <w:tc>
          <w:tcPr>
            <w:tcW w:w="3924" w:type="dxa"/>
          </w:tcPr>
          <w:p w:rsidR="00631B3E" w:rsidRPr="00E2593B" w:rsidRDefault="00631B3E" w:rsidP="00BE44F6">
            <w:pPr>
              <w:ind w:left="0"/>
            </w:pPr>
            <w:r w:rsidRPr="00CF42E9">
              <w:t>West Oxford Community Association</w:t>
            </w:r>
          </w:p>
        </w:tc>
        <w:tc>
          <w:tcPr>
            <w:tcW w:w="3555" w:type="dxa"/>
          </w:tcPr>
          <w:p w:rsidR="00631B3E" w:rsidRPr="0076616F" w:rsidRDefault="00631B3E" w:rsidP="00BE44F6">
            <w:pPr>
              <w:ind w:left="0"/>
            </w:pPr>
            <w:r w:rsidRPr="0076616F">
              <w:t>Cllr Cook</w:t>
            </w:r>
          </w:p>
          <w:p w:rsidR="00631B3E" w:rsidRPr="0076616F" w:rsidRDefault="00631B3E" w:rsidP="00BE44F6">
            <w:pPr>
              <w:ind w:left="0"/>
            </w:pPr>
            <w:r w:rsidRPr="0076616F">
              <w:t xml:space="preserve">Cllr Pressel </w:t>
            </w:r>
          </w:p>
        </w:tc>
        <w:tc>
          <w:tcPr>
            <w:tcW w:w="1560" w:type="dxa"/>
          </w:tcPr>
          <w:p w:rsidR="00631B3E" w:rsidRPr="0076616F" w:rsidRDefault="00631B3E" w:rsidP="00BE44F6">
            <w:pPr>
              <w:ind w:left="0"/>
            </w:pPr>
            <w:r w:rsidRPr="0076616F">
              <w:t>Annually</w:t>
            </w:r>
          </w:p>
        </w:tc>
        <w:tc>
          <w:tcPr>
            <w:tcW w:w="1275" w:type="dxa"/>
          </w:tcPr>
          <w:p w:rsidR="00631B3E" w:rsidRPr="0076616F" w:rsidRDefault="00631B3E" w:rsidP="00BE44F6">
            <w:pPr>
              <w:ind w:left="0"/>
            </w:pPr>
            <w:r w:rsidRPr="0076616F">
              <w:t>2</w:t>
            </w:r>
          </w:p>
        </w:tc>
        <w:tc>
          <w:tcPr>
            <w:tcW w:w="4111" w:type="dxa"/>
          </w:tcPr>
          <w:p w:rsidR="00631B3E" w:rsidRPr="00C46ADE" w:rsidRDefault="00631B3E" w:rsidP="00BE44F6">
            <w:pPr>
              <w:ind w:left="0"/>
            </w:pPr>
            <w:r>
              <w:t>Usually W</w:t>
            </w:r>
            <w:r w:rsidRPr="00C46ADE">
              <w:t>ard councillors</w:t>
            </w:r>
          </w:p>
        </w:tc>
      </w:tr>
    </w:tbl>
    <w:p w:rsidR="00D756C1" w:rsidRDefault="00D756C1">
      <w:r>
        <w:br w:type="page"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924"/>
        <w:gridCol w:w="2835"/>
        <w:gridCol w:w="1276"/>
        <w:gridCol w:w="1418"/>
        <w:gridCol w:w="4830"/>
      </w:tblGrid>
      <w:tr w:rsidR="00631B3E" w:rsidTr="00631B3E">
        <w:tc>
          <w:tcPr>
            <w:tcW w:w="3924" w:type="dxa"/>
            <w:shd w:val="clear" w:color="auto" w:fill="E5DFEC" w:themeFill="accent4" w:themeFillTint="33"/>
          </w:tcPr>
          <w:p w:rsidR="00631B3E" w:rsidRDefault="00631B3E" w:rsidP="00D756C1">
            <w:pPr>
              <w:ind w:left="0"/>
              <w:rPr>
                <w:b/>
                <w:sz w:val="28"/>
                <w:szCs w:val="28"/>
              </w:rPr>
            </w:pPr>
            <w:r w:rsidRPr="00CB1A84">
              <w:rPr>
                <w:b/>
                <w:sz w:val="28"/>
                <w:szCs w:val="28"/>
              </w:rPr>
              <w:t>Charities</w:t>
            </w:r>
          </w:p>
          <w:p w:rsidR="00631B3E" w:rsidRPr="00CB1A84" w:rsidRDefault="00631B3E" w:rsidP="00D756C1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631B3E" w:rsidRPr="0076616F" w:rsidRDefault="00631B3E" w:rsidP="00D756C1">
            <w:pPr>
              <w:ind w:left="0"/>
            </w:pPr>
            <w:r w:rsidRPr="0076616F">
              <w:t>Current Appointment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31B3E" w:rsidRPr="0076616F" w:rsidRDefault="00631B3E" w:rsidP="00D756C1">
            <w:pPr>
              <w:ind w:left="0"/>
            </w:pPr>
            <w:r w:rsidRPr="0076616F">
              <w:t>Length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31B3E" w:rsidRPr="00277A4C" w:rsidRDefault="00631B3E" w:rsidP="00D756C1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vacancies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1B3E" w:rsidRPr="00C46ADE" w:rsidRDefault="00631B3E" w:rsidP="00D756C1">
            <w:pPr>
              <w:ind w:left="0"/>
              <w:rPr>
                <w:b/>
              </w:rPr>
            </w:pPr>
            <w:r w:rsidRPr="00C46ADE">
              <w:rPr>
                <w:b/>
              </w:rPr>
              <w:t>Comments</w:t>
            </w:r>
          </w:p>
        </w:tc>
      </w:tr>
      <w:tr w:rsidR="00631B3E" w:rsidTr="00631B3E">
        <w:tc>
          <w:tcPr>
            <w:tcW w:w="3924" w:type="dxa"/>
            <w:vMerge w:val="restart"/>
          </w:tcPr>
          <w:p w:rsidR="00631B3E" w:rsidRPr="00B81AFE" w:rsidRDefault="00631B3E">
            <w:pPr>
              <w:ind w:left="0"/>
            </w:pPr>
            <w:r w:rsidRPr="00B81AFE">
              <w:t xml:space="preserve">Alice Smith Trust and Sarah </w:t>
            </w:r>
            <w:proofErr w:type="spellStart"/>
            <w:r w:rsidRPr="00B81AFE">
              <w:t>Nowell</w:t>
            </w:r>
            <w:proofErr w:type="spellEnd"/>
            <w:r w:rsidRPr="00B81AFE">
              <w:t xml:space="preserve"> Educational Organisation</w:t>
            </w:r>
          </w:p>
        </w:tc>
        <w:tc>
          <w:tcPr>
            <w:tcW w:w="2835" w:type="dxa"/>
          </w:tcPr>
          <w:p w:rsidR="00631B3E" w:rsidRPr="0076616F" w:rsidRDefault="00631B3E">
            <w:pPr>
              <w:ind w:left="0"/>
            </w:pPr>
            <w:r w:rsidRPr="0076616F">
              <w:t>Bryan Keen</w:t>
            </w:r>
          </w:p>
        </w:tc>
        <w:tc>
          <w:tcPr>
            <w:tcW w:w="1276" w:type="dxa"/>
          </w:tcPr>
          <w:p w:rsidR="00631B3E" w:rsidRPr="0076616F" w:rsidRDefault="00631B3E">
            <w:pPr>
              <w:ind w:left="0"/>
            </w:pPr>
            <w:r w:rsidRPr="0076616F">
              <w:t>2017</w:t>
            </w:r>
          </w:p>
        </w:tc>
        <w:tc>
          <w:tcPr>
            <w:tcW w:w="1418" w:type="dxa"/>
            <w:vMerge w:val="restart"/>
          </w:tcPr>
          <w:p w:rsidR="00631B3E" w:rsidRDefault="00631B3E">
            <w:pPr>
              <w:ind w:left="0"/>
            </w:pPr>
            <w:r>
              <w:t>1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Pr="00D047DD" w:rsidRDefault="00631B3E" w:rsidP="00631B3E">
            <w:pPr>
              <w:ind w:left="0"/>
              <w:rPr>
                <w:highlight w:val="yellow"/>
              </w:rPr>
            </w:pPr>
            <w:r>
              <w:t xml:space="preserve">4 year term of office.  Current vacancy can be filled for 2 years. </w:t>
            </w:r>
            <w:r w:rsidRPr="00A03131">
              <w:t>Must be ward councillors</w:t>
            </w:r>
            <w:r>
              <w:t xml:space="preserve"> from the Leys</w:t>
            </w:r>
            <w:r w:rsidRPr="00A03131">
              <w:t xml:space="preserve">. </w:t>
            </w:r>
          </w:p>
        </w:tc>
      </w:tr>
      <w:tr w:rsidR="00631B3E" w:rsidTr="00631B3E">
        <w:tc>
          <w:tcPr>
            <w:tcW w:w="3924" w:type="dxa"/>
            <w:vMerge/>
          </w:tcPr>
          <w:p w:rsidR="00631B3E" w:rsidRPr="00B81AFE" w:rsidRDefault="00631B3E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>
            <w:pPr>
              <w:ind w:left="0"/>
            </w:pPr>
            <w:r w:rsidRPr="00A43BF3">
              <w:t>Cllr Taylor</w:t>
            </w:r>
          </w:p>
        </w:tc>
        <w:tc>
          <w:tcPr>
            <w:tcW w:w="1276" w:type="dxa"/>
          </w:tcPr>
          <w:p w:rsidR="00631B3E" w:rsidRPr="0076616F" w:rsidRDefault="00631B3E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Default="00631B3E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Pr="00D047DD" w:rsidRDefault="00631B3E">
            <w:pPr>
              <w:ind w:left="0"/>
              <w:rPr>
                <w:highlight w:val="yellow"/>
              </w:rPr>
            </w:pPr>
          </w:p>
        </w:tc>
      </w:tr>
      <w:tr w:rsidR="00631B3E" w:rsidTr="00631B3E">
        <w:tc>
          <w:tcPr>
            <w:tcW w:w="3924" w:type="dxa"/>
            <w:vMerge w:val="restart"/>
          </w:tcPr>
          <w:p w:rsidR="00631B3E" w:rsidRPr="00A03131" w:rsidRDefault="00631B3E" w:rsidP="00F25ABB">
            <w:pPr>
              <w:ind w:left="0"/>
            </w:pPr>
            <w:r w:rsidRPr="00A03131">
              <w:t>City of Oxford Charity</w:t>
            </w:r>
          </w:p>
        </w:tc>
        <w:tc>
          <w:tcPr>
            <w:tcW w:w="2835" w:type="dxa"/>
          </w:tcPr>
          <w:p w:rsidR="00631B3E" w:rsidRPr="0076616F" w:rsidRDefault="00631B3E" w:rsidP="00A03131">
            <w:pPr>
              <w:ind w:left="0"/>
            </w:pPr>
            <w:r w:rsidRPr="0076616F">
              <w:t>Cllr Coulter</w:t>
            </w:r>
          </w:p>
        </w:tc>
        <w:tc>
          <w:tcPr>
            <w:tcW w:w="1276" w:type="dxa"/>
          </w:tcPr>
          <w:p w:rsidR="00631B3E" w:rsidRPr="0076616F" w:rsidRDefault="00631B3E" w:rsidP="0025792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 w:val="restart"/>
          </w:tcPr>
          <w:p w:rsidR="00631B3E" w:rsidRDefault="00631B3E" w:rsidP="00F25ABB">
            <w:pPr>
              <w:ind w:left="0"/>
            </w:pPr>
            <w:r>
              <w:t>4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Pr="00A03131" w:rsidRDefault="00631B3E" w:rsidP="00B81AFE">
            <w:pPr>
              <w:ind w:left="0"/>
            </w:pPr>
            <w:r w:rsidRPr="00A03131">
              <w:t>4 year term of office.</w:t>
            </w:r>
          </w:p>
          <w:p w:rsidR="00631B3E" w:rsidRPr="00D047DD" w:rsidRDefault="00631B3E" w:rsidP="00EA32EF">
            <w:pPr>
              <w:ind w:left="0"/>
              <w:rPr>
                <w:highlight w:val="yellow"/>
              </w:rPr>
            </w:pPr>
          </w:p>
        </w:tc>
      </w:tr>
      <w:tr w:rsidR="00631B3E" w:rsidTr="00631B3E">
        <w:tc>
          <w:tcPr>
            <w:tcW w:w="3924" w:type="dxa"/>
            <w:vMerge/>
          </w:tcPr>
          <w:p w:rsidR="00631B3E" w:rsidRPr="00A0313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Sanders</w:t>
            </w:r>
          </w:p>
        </w:tc>
        <w:tc>
          <w:tcPr>
            <w:tcW w:w="1276" w:type="dxa"/>
          </w:tcPr>
          <w:p w:rsidR="00631B3E" w:rsidRPr="0076616F" w:rsidRDefault="00631B3E" w:rsidP="0025792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Tr="00631B3E">
        <w:tc>
          <w:tcPr>
            <w:tcW w:w="3924" w:type="dxa"/>
            <w:vMerge/>
          </w:tcPr>
          <w:p w:rsidR="00631B3E" w:rsidRPr="00A0313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A03131">
            <w:pPr>
              <w:ind w:left="0"/>
            </w:pPr>
            <w:r w:rsidRPr="0025792E">
              <w:t xml:space="preserve">Cllr </w:t>
            </w:r>
            <w:proofErr w:type="spellStart"/>
            <w:r w:rsidRPr="0025792E">
              <w:t>Humberstone</w:t>
            </w:r>
            <w:proofErr w:type="spellEnd"/>
          </w:p>
        </w:tc>
        <w:tc>
          <w:tcPr>
            <w:tcW w:w="1276" w:type="dxa"/>
          </w:tcPr>
          <w:p w:rsidR="00631B3E" w:rsidRPr="0076616F" w:rsidRDefault="00631B3E" w:rsidP="0025792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A0313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25792E">
              <w:t xml:space="preserve">Cllr </w:t>
            </w:r>
            <w:proofErr w:type="spellStart"/>
            <w:r w:rsidRPr="0025792E">
              <w:t>Pegg</w:t>
            </w:r>
            <w:proofErr w:type="spellEnd"/>
          </w:p>
        </w:tc>
        <w:tc>
          <w:tcPr>
            <w:tcW w:w="1276" w:type="dxa"/>
          </w:tcPr>
          <w:p w:rsidR="00631B3E" w:rsidRPr="0076616F" w:rsidRDefault="00631B3E" w:rsidP="0025792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A0313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A03131">
            <w:pPr>
              <w:ind w:left="0"/>
            </w:pPr>
            <w:r w:rsidRPr="0076616F">
              <w:t>Graham Jones</w:t>
            </w:r>
          </w:p>
        </w:tc>
        <w:tc>
          <w:tcPr>
            <w:tcW w:w="1276" w:type="dxa"/>
          </w:tcPr>
          <w:p w:rsidR="00631B3E" w:rsidRPr="0076616F" w:rsidRDefault="00631B3E" w:rsidP="00A03131">
            <w:pPr>
              <w:ind w:left="0"/>
            </w:pPr>
            <w:r w:rsidRPr="0076616F">
              <w:t>2017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rPr>
          <w:trHeight w:val="351"/>
        </w:trPr>
        <w:tc>
          <w:tcPr>
            <w:tcW w:w="3924" w:type="dxa"/>
            <w:vMerge/>
          </w:tcPr>
          <w:p w:rsidR="00631B3E" w:rsidRPr="00A0313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631B3E">
            <w:pPr>
              <w:ind w:left="0"/>
            </w:pPr>
            <w:r w:rsidRPr="0076616F">
              <w:t>Cllr Fooks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 w:val="restart"/>
          </w:tcPr>
          <w:p w:rsidR="00631B3E" w:rsidRPr="00C5358A" w:rsidRDefault="00631B3E" w:rsidP="00F25ABB">
            <w:pPr>
              <w:ind w:left="0"/>
            </w:pPr>
            <w:r w:rsidRPr="00C5358A">
              <w:t>Elder Stubbs Charity</w:t>
            </w: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 xml:space="preserve">Cllr </w:t>
            </w:r>
            <w:proofErr w:type="spellStart"/>
            <w:r w:rsidRPr="0076616F">
              <w:t>Abassi</w:t>
            </w:r>
            <w:proofErr w:type="spellEnd"/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2017</w:t>
            </w:r>
          </w:p>
        </w:tc>
        <w:tc>
          <w:tcPr>
            <w:tcW w:w="1418" w:type="dxa"/>
            <w:vMerge w:val="restart"/>
          </w:tcPr>
          <w:p w:rsidR="00631B3E" w:rsidRPr="00C5358A" w:rsidRDefault="00631B3E" w:rsidP="008D7351">
            <w:pPr>
              <w:ind w:left="0"/>
            </w:pPr>
            <w:r w:rsidRPr="008D7351">
              <w:t xml:space="preserve">2 </w:t>
            </w:r>
          </w:p>
        </w:tc>
        <w:tc>
          <w:tcPr>
            <w:tcW w:w="4830" w:type="dxa"/>
            <w:vMerge w:val="restart"/>
          </w:tcPr>
          <w:p w:rsidR="00631B3E" w:rsidRDefault="00631B3E" w:rsidP="00B81AFE">
            <w:pPr>
              <w:ind w:left="0"/>
            </w:pPr>
            <w:r>
              <w:t>4 year term of office.</w:t>
            </w:r>
          </w:p>
          <w:p w:rsidR="00631B3E" w:rsidRPr="00277A4C" w:rsidRDefault="00631B3E" w:rsidP="00F12941">
            <w:pPr>
              <w:ind w:left="0"/>
              <w:rPr>
                <w:highlight w:val="yellow"/>
              </w:rPr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631B3E" w:rsidRPr="00DC27A0" w:rsidRDefault="00631B3E" w:rsidP="00F25ABB">
            <w:pPr>
              <w:ind w:left="0"/>
            </w:pPr>
            <w:r w:rsidRPr="00DC27A0">
              <w:t>Cllr Benjamin</w:t>
            </w:r>
          </w:p>
        </w:tc>
        <w:tc>
          <w:tcPr>
            <w:tcW w:w="1276" w:type="dxa"/>
          </w:tcPr>
          <w:p w:rsidR="00631B3E" w:rsidRPr="00DC27A0" w:rsidRDefault="00631B3E" w:rsidP="00F25ABB">
            <w:pPr>
              <w:ind w:left="0"/>
            </w:pPr>
            <w:r w:rsidRPr="00DC27A0">
              <w:t>2018</w:t>
            </w:r>
          </w:p>
        </w:tc>
        <w:tc>
          <w:tcPr>
            <w:tcW w:w="1418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4830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631B3E" w:rsidRPr="0076616F" w:rsidRDefault="00631B3E" w:rsidP="0025792E">
            <w:pPr>
              <w:ind w:left="0"/>
            </w:pPr>
            <w:r w:rsidRPr="0076616F">
              <w:t xml:space="preserve">Cllr </w:t>
            </w:r>
            <w:r>
              <w:t>Curran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4830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Tarver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4830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  <w:rPr>
                <w:color w:val="FF0000"/>
              </w:rPr>
            </w:pPr>
            <w:r w:rsidRPr="0076616F">
              <w:t>Judith Harley</w:t>
            </w:r>
          </w:p>
        </w:tc>
        <w:tc>
          <w:tcPr>
            <w:tcW w:w="1276" w:type="dxa"/>
          </w:tcPr>
          <w:p w:rsidR="00631B3E" w:rsidRPr="0076616F" w:rsidRDefault="00631B3E" w:rsidP="00D047DD">
            <w:pPr>
              <w:ind w:left="0"/>
              <w:rPr>
                <w:color w:val="FF0000"/>
              </w:rPr>
            </w:pPr>
            <w:r w:rsidRPr="0076616F">
              <w:t>2019</w:t>
            </w:r>
          </w:p>
        </w:tc>
        <w:tc>
          <w:tcPr>
            <w:tcW w:w="1418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4830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Bryan Keen</w:t>
            </w:r>
          </w:p>
        </w:tc>
        <w:tc>
          <w:tcPr>
            <w:tcW w:w="1276" w:type="dxa"/>
          </w:tcPr>
          <w:p w:rsidR="00631B3E" w:rsidRPr="0076616F" w:rsidRDefault="00631B3E" w:rsidP="0025792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  <w:tc>
          <w:tcPr>
            <w:tcW w:w="4830" w:type="dxa"/>
            <w:vMerge/>
          </w:tcPr>
          <w:p w:rsidR="00631B3E" w:rsidRPr="00277A4C" w:rsidRDefault="00631B3E" w:rsidP="00F25ABB">
            <w:pPr>
              <w:ind w:left="0"/>
              <w:rPr>
                <w:highlight w:val="yellow"/>
              </w:rPr>
            </w:pPr>
          </w:p>
        </w:tc>
      </w:tr>
      <w:tr w:rsidR="00631B3E" w:rsidRPr="00C700D1" w:rsidTr="00631B3E">
        <w:tc>
          <w:tcPr>
            <w:tcW w:w="3924" w:type="dxa"/>
            <w:vMerge w:val="restart"/>
          </w:tcPr>
          <w:p w:rsidR="00631B3E" w:rsidRDefault="00631B3E" w:rsidP="00F25ABB">
            <w:pPr>
              <w:ind w:left="0"/>
            </w:pPr>
            <w:proofErr w:type="spellStart"/>
            <w:r w:rsidRPr="00C5358A">
              <w:t>Headington</w:t>
            </w:r>
            <w:proofErr w:type="spellEnd"/>
            <w:r w:rsidRPr="00C5358A">
              <w:t xml:space="preserve"> Parish Charity</w:t>
            </w:r>
          </w:p>
          <w:p w:rsidR="00631B3E" w:rsidRPr="00C5358A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Clarkson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 w:val="restart"/>
          </w:tcPr>
          <w:p w:rsidR="00631B3E" w:rsidRPr="00C5358A" w:rsidRDefault="00631B3E" w:rsidP="00F25ABB">
            <w:pPr>
              <w:ind w:left="0"/>
            </w:pPr>
            <w:r w:rsidRPr="00C5358A">
              <w:t>0</w:t>
            </w:r>
          </w:p>
        </w:tc>
        <w:tc>
          <w:tcPr>
            <w:tcW w:w="4830" w:type="dxa"/>
            <w:vMerge w:val="restart"/>
          </w:tcPr>
          <w:p w:rsidR="00631B3E" w:rsidRDefault="00631B3E" w:rsidP="00342B9E">
            <w:pPr>
              <w:ind w:left="0"/>
            </w:pPr>
            <w:r>
              <w:t>4 year term of office.</w:t>
            </w:r>
          </w:p>
          <w:p w:rsidR="00631B3E" w:rsidRDefault="00631B3E" w:rsidP="00342B9E">
            <w:pPr>
              <w:ind w:left="0"/>
            </w:pPr>
          </w:p>
          <w:p w:rsidR="00631B3E" w:rsidRPr="00C5358A" w:rsidRDefault="00631B3E" w:rsidP="00342B9E">
            <w:pPr>
              <w:ind w:left="0"/>
            </w:pPr>
          </w:p>
        </w:tc>
      </w:tr>
      <w:tr w:rsidR="00631B3E" w:rsidRPr="00C700D1" w:rsidTr="00631B3E">
        <w:trPr>
          <w:trHeight w:val="285"/>
        </w:trPr>
        <w:tc>
          <w:tcPr>
            <w:tcW w:w="3924" w:type="dxa"/>
            <w:vMerge/>
          </w:tcPr>
          <w:p w:rsidR="00631B3E" w:rsidRPr="00C5358A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Wilkinson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/>
          </w:tcPr>
          <w:p w:rsidR="00631B3E" w:rsidRPr="00C5358A" w:rsidRDefault="00631B3E" w:rsidP="00F25ABB">
            <w:pPr>
              <w:ind w:left="0"/>
            </w:pPr>
          </w:p>
        </w:tc>
        <w:tc>
          <w:tcPr>
            <w:tcW w:w="4830" w:type="dxa"/>
            <w:vMerge/>
            <w:tcBorders>
              <w:bottom w:val="single" w:sz="4" w:space="0" w:color="auto"/>
            </w:tcBorders>
          </w:tcPr>
          <w:p w:rsidR="00631B3E" w:rsidRPr="00C5358A" w:rsidRDefault="00631B3E" w:rsidP="00342B9E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 w:val="restart"/>
          </w:tcPr>
          <w:p w:rsidR="00631B3E" w:rsidRDefault="00631B3E" w:rsidP="00631B3E">
            <w:pPr>
              <w:ind w:left="0"/>
            </w:pPr>
            <w:r>
              <w:t>Katherine Rawson Trust</w:t>
            </w:r>
          </w:p>
        </w:tc>
        <w:tc>
          <w:tcPr>
            <w:tcW w:w="2835" w:type="dxa"/>
          </w:tcPr>
          <w:p w:rsidR="00631B3E" w:rsidRPr="0025792E" w:rsidRDefault="00631B3E" w:rsidP="00F25ABB">
            <w:pPr>
              <w:ind w:left="0"/>
            </w:pPr>
            <w:r>
              <w:t>Mike</w:t>
            </w:r>
            <w:r w:rsidRPr="0025792E">
              <w:t xml:space="preserve"> Gotch</w:t>
            </w:r>
          </w:p>
        </w:tc>
        <w:tc>
          <w:tcPr>
            <w:tcW w:w="1276" w:type="dxa"/>
          </w:tcPr>
          <w:p w:rsidR="00631B3E" w:rsidRPr="0025792E" w:rsidRDefault="00631B3E" w:rsidP="0025792E">
            <w:pPr>
              <w:ind w:left="0"/>
            </w:pPr>
            <w:r w:rsidRPr="0025792E">
              <w:t>2020</w:t>
            </w:r>
          </w:p>
        </w:tc>
        <w:tc>
          <w:tcPr>
            <w:tcW w:w="1418" w:type="dxa"/>
            <w:vMerge w:val="restart"/>
          </w:tcPr>
          <w:p w:rsidR="00631B3E" w:rsidRPr="00855C56" w:rsidRDefault="00631B3E" w:rsidP="00F25ABB">
            <w:pPr>
              <w:ind w:left="0"/>
            </w:pPr>
            <w:r w:rsidRPr="00855C56">
              <w:t>2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Default="00631B3E" w:rsidP="00F25ABB">
            <w:pPr>
              <w:ind w:left="0"/>
            </w:pPr>
            <w:r w:rsidRPr="00C5358A">
              <w:t>4 year term of office.</w:t>
            </w: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Goddard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rPr>
          <w:trHeight w:val="387"/>
        </w:trPr>
        <w:tc>
          <w:tcPr>
            <w:tcW w:w="3924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25792E" w:rsidRDefault="00631B3E" w:rsidP="00F25ABB">
            <w:pPr>
              <w:ind w:left="0"/>
            </w:pPr>
            <w:r w:rsidRPr="0025792E">
              <w:t>Cllr Goff</w:t>
            </w:r>
          </w:p>
        </w:tc>
        <w:tc>
          <w:tcPr>
            <w:tcW w:w="1276" w:type="dxa"/>
          </w:tcPr>
          <w:p w:rsidR="00631B3E" w:rsidRPr="0025792E" w:rsidRDefault="00631B3E" w:rsidP="0025792E">
            <w:pPr>
              <w:ind w:left="0"/>
            </w:pPr>
            <w:r w:rsidRPr="0025792E">
              <w:t>2020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Pr="004D0BBB" w:rsidRDefault="00631B3E" w:rsidP="00F25ABB">
            <w:pPr>
              <w:ind w:left="0"/>
            </w:pPr>
          </w:p>
        </w:tc>
      </w:tr>
      <w:tr w:rsidR="00631B3E" w:rsidRPr="004D0BBB" w:rsidTr="00631B3E">
        <w:tc>
          <w:tcPr>
            <w:tcW w:w="3924" w:type="dxa"/>
            <w:vMerge w:val="restart"/>
          </w:tcPr>
          <w:p w:rsidR="00631B3E" w:rsidRDefault="00631B3E" w:rsidP="00F25ABB">
            <w:pPr>
              <w:ind w:left="0"/>
            </w:pPr>
            <w:r>
              <w:t>Oxford Leon Trust</w:t>
            </w: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  <w:rPr>
                <w:color w:val="FF0000"/>
              </w:rPr>
            </w:pPr>
            <w:r w:rsidRPr="0076616F">
              <w:t>Cllr Tanner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 w:val="restart"/>
          </w:tcPr>
          <w:p w:rsidR="00631B3E" w:rsidRPr="00C5358A" w:rsidRDefault="00631B3E" w:rsidP="00F25ABB">
            <w:pPr>
              <w:ind w:left="0"/>
            </w:pPr>
            <w:r w:rsidRPr="00C5358A">
              <w:t>0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Pr="00466690" w:rsidRDefault="00631B3E" w:rsidP="00F25ABB">
            <w:pPr>
              <w:ind w:left="0"/>
            </w:pPr>
            <w:r w:rsidRPr="00C5358A">
              <w:t>4 year term of office.</w:t>
            </w:r>
          </w:p>
        </w:tc>
      </w:tr>
      <w:tr w:rsidR="00631B3E" w:rsidRPr="004D0BBB" w:rsidTr="00631B3E">
        <w:tc>
          <w:tcPr>
            <w:tcW w:w="3924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Rowley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Pr="004D0BBB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 w:val="restart"/>
          </w:tcPr>
          <w:p w:rsidR="00631B3E" w:rsidRPr="00C700D1" w:rsidRDefault="00631B3E" w:rsidP="00F25ABB">
            <w:pPr>
              <w:ind w:left="0"/>
            </w:pPr>
            <w:r w:rsidRPr="00C700D1">
              <w:t>Old Marston Charities Trust</w:t>
            </w:r>
          </w:p>
        </w:tc>
        <w:tc>
          <w:tcPr>
            <w:tcW w:w="2835" w:type="dxa"/>
          </w:tcPr>
          <w:p w:rsidR="00631B3E" w:rsidRPr="0076616F" w:rsidRDefault="00631B3E" w:rsidP="0025792E">
            <w:pPr>
              <w:ind w:left="0"/>
            </w:pPr>
            <w:r w:rsidRPr="0076616F">
              <w:t xml:space="preserve">Cllr </w:t>
            </w:r>
            <w:r>
              <w:t>Chapman</w:t>
            </w:r>
          </w:p>
        </w:tc>
        <w:tc>
          <w:tcPr>
            <w:tcW w:w="1276" w:type="dxa"/>
          </w:tcPr>
          <w:p w:rsidR="00631B3E" w:rsidRPr="0076616F" w:rsidRDefault="00631B3E" w:rsidP="0025792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 w:val="restart"/>
          </w:tcPr>
          <w:p w:rsidR="00631B3E" w:rsidRDefault="00631B3E" w:rsidP="00F25ABB">
            <w:pPr>
              <w:ind w:left="0"/>
            </w:pPr>
            <w:r w:rsidRPr="00871490">
              <w:t>2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Default="00631B3E" w:rsidP="00631B3E">
            <w:pPr>
              <w:ind w:left="0"/>
            </w:pPr>
            <w:r>
              <w:t>4 year term of office.</w:t>
            </w: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C700D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631B3E">
            <w:pPr>
              <w:ind w:left="0"/>
            </w:pPr>
            <w:r w:rsidRPr="0076616F">
              <w:t xml:space="preserve">Cllr </w:t>
            </w:r>
            <w:r>
              <w:t>Clarkson</w:t>
            </w:r>
          </w:p>
        </w:tc>
        <w:tc>
          <w:tcPr>
            <w:tcW w:w="1276" w:type="dxa"/>
          </w:tcPr>
          <w:p w:rsidR="00631B3E" w:rsidRPr="0076616F" w:rsidRDefault="00631B3E" w:rsidP="00631B3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 w:val="restart"/>
          </w:tcPr>
          <w:p w:rsidR="00631B3E" w:rsidRPr="00C700D1" w:rsidRDefault="00631B3E" w:rsidP="00F25ABB">
            <w:pPr>
              <w:ind w:left="0"/>
            </w:pPr>
            <w:r w:rsidRPr="00C700D1">
              <w:t>Parochial Charities of St Clements</w:t>
            </w:r>
          </w:p>
        </w:tc>
        <w:tc>
          <w:tcPr>
            <w:tcW w:w="2835" w:type="dxa"/>
          </w:tcPr>
          <w:p w:rsidR="00631B3E" w:rsidRPr="00631B3E" w:rsidRDefault="00631B3E" w:rsidP="00101C1C">
            <w:pPr>
              <w:ind w:left="0"/>
            </w:pPr>
            <w:r w:rsidRPr="00631B3E">
              <w:t>Cllr Azad</w:t>
            </w:r>
          </w:p>
        </w:tc>
        <w:tc>
          <w:tcPr>
            <w:tcW w:w="1276" w:type="dxa"/>
          </w:tcPr>
          <w:p w:rsidR="00631B3E" w:rsidRPr="00631B3E" w:rsidRDefault="00631B3E" w:rsidP="00631B3E">
            <w:pPr>
              <w:ind w:left="0"/>
            </w:pPr>
            <w:r w:rsidRPr="00631B3E">
              <w:t>2020</w:t>
            </w:r>
          </w:p>
        </w:tc>
        <w:tc>
          <w:tcPr>
            <w:tcW w:w="1418" w:type="dxa"/>
            <w:vMerge w:val="restart"/>
          </w:tcPr>
          <w:p w:rsidR="00631B3E" w:rsidRDefault="00631B3E" w:rsidP="00F25ABB">
            <w:pPr>
              <w:ind w:left="0"/>
            </w:pPr>
            <w:r>
              <w:t>1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Default="00631B3E" w:rsidP="00F25ABB">
            <w:pPr>
              <w:ind w:left="0"/>
            </w:pPr>
            <w:r>
              <w:t>Cllr term of office</w:t>
            </w: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C700D1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Hayes</w:t>
            </w:r>
          </w:p>
        </w:tc>
        <w:tc>
          <w:tcPr>
            <w:tcW w:w="1276" w:type="dxa"/>
          </w:tcPr>
          <w:p w:rsidR="00631B3E" w:rsidRPr="0076616F" w:rsidRDefault="00631B3E" w:rsidP="00F25ABB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  <w:vMerge/>
          </w:tcPr>
          <w:p w:rsidR="00631B3E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  <w:vMerge w:val="restart"/>
          </w:tcPr>
          <w:p w:rsidR="00631B3E" w:rsidRPr="00C5358A" w:rsidRDefault="00631B3E" w:rsidP="00F25ABB">
            <w:pPr>
              <w:ind w:left="0"/>
            </w:pPr>
            <w:r w:rsidRPr="00C5358A">
              <w:t xml:space="preserve">St </w:t>
            </w:r>
            <w:proofErr w:type="spellStart"/>
            <w:r w:rsidRPr="00C5358A">
              <w:t>Aldate's</w:t>
            </w:r>
            <w:proofErr w:type="spellEnd"/>
            <w:r w:rsidRPr="00C5358A">
              <w:t xml:space="preserve"> Parish Charity</w:t>
            </w:r>
          </w:p>
        </w:tc>
        <w:tc>
          <w:tcPr>
            <w:tcW w:w="2835" w:type="dxa"/>
          </w:tcPr>
          <w:p w:rsidR="00631B3E" w:rsidRPr="0076616F" w:rsidRDefault="00631B3E" w:rsidP="00101C1C">
            <w:pPr>
              <w:ind w:left="0"/>
            </w:pPr>
            <w:r w:rsidRPr="0076616F">
              <w:t>Cllr Kennedy</w:t>
            </w:r>
          </w:p>
        </w:tc>
        <w:tc>
          <w:tcPr>
            <w:tcW w:w="1276" w:type="dxa"/>
          </w:tcPr>
          <w:p w:rsidR="00631B3E" w:rsidRPr="0076616F" w:rsidRDefault="00631B3E" w:rsidP="00631B3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  <w:vMerge w:val="restart"/>
          </w:tcPr>
          <w:p w:rsidR="00631B3E" w:rsidRPr="00871490" w:rsidRDefault="00631B3E" w:rsidP="00F25ABB">
            <w:pPr>
              <w:ind w:left="0"/>
            </w:pPr>
            <w:r w:rsidRPr="00871490">
              <w:t>1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31B3E" w:rsidRPr="00C5358A" w:rsidRDefault="00631B3E" w:rsidP="00F25ABB">
            <w:pPr>
              <w:ind w:left="0"/>
            </w:pPr>
            <w:r w:rsidRPr="00C5358A">
              <w:t>4 year term of office</w:t>
            </w:r>
            <w:r>
              <w:t>.</w:t>
            </w:r>
          </w:p>
        </w:tc>
      </w:tr>
      <w:tr w:rsidR="00631B3E" w:rsidRPr="00C700D1" w:rsidTr="00631B3E">
        <w:tc>
          <w:tcPr>
            <w:tcW w:w="3924" w:type="dxa"/>
            <w:vMerge/>
          </w:tcPr>
          <w:p w:rsidR="00631B3E" w:rsidRPr="00C5358A" w:rsidRDefault="00631B3E" w:rsidP="00F25ABB">
            <w:pPr>
              <w:ind w:left="0"/>
            </w:pP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Hollingsworth</w:t>
            </w:r>
          </w:p>
        </w:tc>
        <w:tc>
          <w:tcPr>
            <w:tcW w:w="1276" w:type="dxa"/>
          </w:tcPr>
          <w:p w:rsidR="00631B3E" w:rsidRPr="0076616F" w:rsidRDefault="00631B3E" w:rsidP="00C5358A">
            <w:pPr>
              <w:ind w:left="0"/>
            </w:pPr>
            <w:r w:rsidRPr="0076616F">
              <w:t>2019</w:t>
            </w:r>
          </w:p>
        </w:tc>
        <w:tc>
          <w:tcPr>
            <w:tcW w:w="1418" w:type="dxa"/>
            <w:vMerge/>
          </w:tcPr>
          <w:p w:rsidR="00631B3E" w:rsidRPr="00871490" w:rsidRDefault="00631B3E" w:rsidP="00F25ABB">
            <w:pPr>
              <w:ind w:left="0"/>
            </w:pPr>
          </w:p>
        </w:tc>
        <w:tc>
          <w:tcPr>
            <w:tcW w:w="4830" w:type="dxa"/>
            <w:vMerge/>
            <w:shd w:val="clear" w:color="auto" w:fill="auto"/>
          </w:tcPr>
          <w:p w:rsidR="00631B3E" w:rsidRDefault="00631B3E" w:rsidP="00F25ABB">
            <w:pPr>
              <w:ind w:left="0"/>
            </w:pPr>
          </w:p>
        </w:tc>
      </w:tr>
      <w:tr w:rsidR="00631B3E" w:rsidRPr="00C700D1" w:rsidTr="00631B3E">
        <w:tc>
          <w:tcPr>
            <w:tcW w:w="3924" w:type="dxa"/>
          </w:tcPr>
          <w:p w:rsidR="00631B3E" w:rsidRPr="00C700D1" w:rsidRDefault="00631B3E" w:rsidP="00F25ABB">
            <w:pPr>
              <w:ind w:left="0"/>
            </w:pPr>
            <w:r>
              <w:t>Non Ecclesiastical Charities of  St Mary’s Magdalen</w:t>
            </w: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Brown</w:t>
            </w:r>
          </w:p>
        </w:tc>
        <w:tc>
          <w:tcPr>
            <w:tcW w:w="1276" w:type="dxa"/>
          </w:tcPr>
          <w:p w:rsidR="00631B3E" w:rsidRPr="0076616F" w:rsidRDefault="00631B3E" w:rsidP="00631B3E">
            <w:pPr>
              <w:ind w:left="0"/>
            </w:pPr>
            <w:r w:rsidRPr="0076616F">
              <w:t>20</w:t>
            </w:r>
            <w:r>
              <w:t>20</w:t>
            </w:r>
          </w:p>
        </w:tc>
        <w:tc>
          <w:tcPr>
            <w:tcW w:w="1418" w:type="dxa"/>
          </w:tcPr>
          <w:p w:rsidR="00631B3E" w:rsidRPr="00871490" w:rsidRDefault="00631B3E" w:rsidP="00F25ABB">
            <w:pPr>
              <w:ind w:left="0"/>
            </w:pPr>
            <w:r w:rsidRPr="00871490">
              <w:t>1</w:t>
            </w:r>
          </w:p>
        </w:tc>
        <w:tc>
          <w:tcPr>
            <w:tcW w:w="4830" w:type="dxa"/>
            <w:shd w:val="clear" w:color="auto" w:fill="auto"/>
          </w:tcPr>
          <w:p w:rsidR="00631B3E" w:rsidRDefault="00631B3E" w:rsidP="00F25ABB">
            <w:pPr>
              <w:ind w:left="0"/>
            </w:pPr>
            <w:r>
              <w:t>4 year term of office.</w:t>
            </w:r>
          </w:p>
        </w:tc>
      </w:tr>
      <w:tr w:rsidR="00631B3E" w:rsidRPr="00C700D1" w:rsidTr="00631B3E">
        <w:tc>
          <w:tcPr>
            <w:tcW w:w="3924" w:type="dxa"/>
          </w:tcPr>
          <w:p w:rsidR="00631B3E" w:rsidRDefault="00631B3E" w:rsidP="00F25ABB">
            <w:pPr>
              <w:ind w:left="0"/>
            </w:pPr>
            <w:r>
              <w:t>Susan Kidd</w:t>
            </w:r>
          </w:p>
        </w:tc>
        <w:tc>
          <w:tcPr>
            <w:tcW w:w="2835" w:type="dxa"/>
          </w:tcPr>
          <w:p w:rsidR="00631B3E" w:rsidRPr="0076616F" w:rsidRDefault="00631B3E" w:rsidP="00F25ABB">
            <w:pPr>
              <w:ind w:left="0"/>
            </w:pPr>
            <w:r w:rsidRPr="0076616F">
              <w:t>Cllr Upton</w:t>
            </w:r>
          </w:p>
        </w:tc>
        <w:tc>
          <w:tcPr>
            <w:tcW w:w="1276" w:type="dxa"/>
          </w:tcPr>
          <w:p w:rsidR="00631B3E" w:rsidRPr="0076616F" w:rsidRDefault="00631B3E" w:rsidP="00D047DD">
            <w:pPr>
              <w:ind w:left="0"/>
            </w:pPr>
            <w:r w:rsidRPr="0076616F">
              <w:t>2018</w:t>
            </w:r>
          </w:p>
        </w:tc>
        <w:tc>
          <w:tcPr>
            <w:tcW w:w="1418" w:type="dxa"/>
          </w:tcPr>
          <w:p w:rsidR="00631B3E" w:rsidRDefault="00631B3E" w:rsidP="00F25ABB">
            <w:pPr>
              <w:ind w:left="0"/>
            </w:pPr>
            <w:r>
              <w:t>0</w:t>
            </w:r>
          </w:p>
        </w:tc>
        <w:tc>
          <w:tcPr>
            <w:tcW w:w="4830" w:type="dxa"/>
            <w:shd w:val="clear" w:color="auto" w:fill="auto"/>
          </w:tcPr>
          <w:p w:rsidR="00631B3E" w:rsidRDefault="00631B3E" w:rsidP="00F25ABB">
            <w:pPr>
              <w:ind w:left="0"/>
            </w:pPr>
            <w:r>
              <w:t>4 year term of office</w:t>
            </w:r>
          </w:p>
        </w:tc>
      </w:tr>
    </w:tbl>
    <w:p w:rsidR="00871490" w:rsidRDefault="00871490" w:rsidP="00631B3E">
      <w:pPr>
        <w:shd w:val="clear" w:color="auto" w:fill="FFFFFF" w:themeFill="background1"/>
        <w:rPr>
          <w:color w:val="FF0000"/>
        </w:rPr>
      </w:pPr>
      <w:bookmarkStart w:id="0" w:name="_GoBack"/>
      <w:bookmarkEnd w:id="0"/>
    </w:p>
    <w:sectPr w:rsidR="00871490" w:rsidSect="00BE44F6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BB" w:rsidRDefault="00170FBB" w:rsidP="0053756F">
      <w:r>
        <w:separator/>
      </w:r>
    </w:p>
  </w:endnote>
  <w:endnote w:type="continuationSeparator" w:id="0">
    <w:p w:rsidR="00170FBB" w:rsidRDefault="00170FBB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BB" w:rsidRDefault="00170FBB" w:rsidP="0053756F">
      <w:r>
        <w:separator/>
      </w:r>
    </w:p>
  </w:footnote>
  <w:footnote w:type="continuationSeparator" w:id="0">
    <w:p w:rsidR="00170FBB" w:rsidRDefault="00170FBB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2E" w:rsidRDefault="00170FBB" w:rsidP="0025792E">
    <w:pPr>
      <w:pStyle w:val="Header"/>
      <w:rPr>
        <w:b/>
        <w:sz w:val="20"/>
        <w:szCs w:val="20"/>
      </w:rPr>
    </w:pPr>
    <w:r w:rsidRPr="00641AD2">
      <w:rPr>
        <w:b/>
      </w:rPr>
      <w:t xml:space="preserve">Appendix </w:t>
    </w:r>
    <w:r>
      <w:rPr>
        <w:b/>
      </w:rPr>
      <w:t>1</w:t>
    </w:r>
    <w:r w:rsidRPr="00641AD2">
      <w:rPr>
        <w:b/>
      </w:rPr>
      <w:t xml:space="preserve"> </w:t>
    </w:r>
    <w:r w:rsidR="007C78CE">
      <w:rPr>
        <w:b/>
      </w:rPr>
      <w:t>Appointments</w:t>
    </w:r>
    <w:r w:rsidRPr="00641AD2">
      <w:rPr>
        <w:b/>
      </w:rPr>
      <w:t xml:space="preserve"> to Outside Bodies 201</w:t>
    </w:r>
    <w:r>
      <w:rPr>
        <w:b/>
      </w:rPr>
      <w:t>6</w:t>
    </w:r>
    <w:r w:rsidRPr="00641AD2">
      <w:rPr>
        <w:b/>
      </w:rPr>
      <w:t>/1</w:t>
    </w:r>
    <w:r>
      <w:rPr>
        <w:b/>
      </w:rPr>
      <w:t>7</w:t>
    </w:r>
    <w:r w:rsidR="007C78CE">
      <w:rPr>
        <w:b/>
      </w:rPr>
      <w:t xml:space="preserve"> </w:t>
    </w:r>
    <w:r w:rsidR="007C78CE" w:rsidRPr="007C78CE">
      <w:rPr>
        <w:b/>
        <w:sz w:val="20"/>
        <w:szCs w:val="20"/>
      </w:rPr>
      <w:t>– confirmed at CEB on 16 June 2016</w:t>
    </w:r>
  </w:p>
  <w:p w:rsidR="007C78CE" w:rsidRPr="00641AD2" w:rsidRDefault="007C78C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7A66"/>
    <w:rsid w:val="000518A7"/>
    <w:rsid w:val="000529F9"/>
    <w:rsid w:val="00064526"/>
    <w:rsid w:val="00091B0B"/>
    <w:rsid w:val="00093C5A"/>
    <w:rsid w:val="000A4EF8"/>
    <w:rsid w:val="000C06CD"/>
    <w:rsid w:val="000E484E"/>
    <w:rsid w:val="00100FBF"/>
    <w:rsid w:val="00101C1C"/>
    <w:rsid w:val="00125ED7"/>
    <w:rsid w:val="00144B72"/>
    <w:rsid w:val="00154ACD"/>
    <w:rsid w:val="001625EB"/>
    <w:rsid w:val="001652C5"/>
    <w:rsid w:val="00170FBB"/>
    <w:rsid w:val="001B58E2"/>
    <w:rsid w:val="001F7F1A"/>
    <w:rsid w:val="00236116"/>
    <w:rsid w:val="00255E49"/>
    <w:rsid w:val="0025792E"/>
    <w:rsid w:val="00277A4C"/>
    <w:rsid w:val="002B7C49"/>
    <w:rsid w:val="002C607A"/>
    <w:rsid w:val="002D3856"/>
    <w:rsid w:val="003056E3"/>
    <w:rsid w:val="00342B9E"/>
    <w:rsid w:val="003D5CBF"/>
    <w:rsid w:val="0041045C"/>
    <w:rsid w:val="0041325C"/>
    <w:rsid w:val="00443E40"/>
    <w:rsid w:val="00447FD1"/>
    <w:rsid w:val="00463B37"/>
    <w:rsid w:val="00464E03"/>
    <w:rsid w:val="00466690"/>
    <w:rsid w:val="00470A89"/>
    <w:rsid w:val="004760DB"/>
    <w:rsid w:val="00476834"/>
    <w:rsid w:val="00487DAF"/>
    <w:rsid w:val="004C5E6B"/>
    <w:rsid w:val="004D0BBB"/>
    <w:rsid w:val="004D0ECD"/>
    <w:rsid w:val="004E46A5"/>
    <w:rsid w:val="00520D23"/>
    <w:rsid w:val="0053756F"/>
    <w:rsid w:val="00553375"/>
    <w:rsid w:val="00582173"/>
    <w:rsid w:val="005F0F8A"/>
    <w:rsid w:val="0060360D"/>
    <w:rsid w:val="00603AA3"/>
    <w:rsid w:val="00631B3E"/>
    <w:rsid w:val="00641AD2"/>
    <w:rsid w:val="00645952"/>
    <w:rsid w:val="00660C8D"/>
    <w:rsid w:val="00671010"/>
    <w:rsid w:val="0068553B"/>
    <w:rsid w:val="006A2197"/>
    <w:rsid w:val="006F259E"/>
    <w:rsid w:val="007000AF"/>
    <w:rsid w:val="00714B28"/>
    <w:rsid w:val="00734549"/>
    <w:rsid w:val="00743125"/>
    <w:rsid w:val="007578D6"/>
    <w:rsid w:val="0076616F"/>
    <w:rsid w:val="007C78CE"/>
    <w:rsid w:val="007D236A"/>
    <w:rsid w:val="007D7476"/>
    <w:rsid w:val="007E3378"/>
    <w:rsid w:val="00827557"/>
    <w:rsid w:val="00855C56"/>
    <w:rsid w:val="00871490"/>
    <w:rsid w:val="008D0231"/>
    <w:rsid w:val="008D3EAD"/>
    <w:rsid w:val="008D7351"/>
    <w:rsid w:val="008E6383"/>
    <w:rsid w:val="0090285B"/>
    <w:rsid w:val="00915B8F"/>
    <w:rsid w:val="00983FE1"/>
    <w:rsid w:val="009915FF"/>
    <w:rsid w:val="00993B85"/>
    <w:rsid w:val="009C523C"/>
    <w:rsid w:val="009D1F60"/>
    <w:rsid w:val="00A02817"/>
    <w:rsid w:val="00A03131"/>
    <w:rsid w:val="00A43BF3"/>
    <w:rsid w:val="00A60224"/>
    <w:rsid w:val="00A619E7"/>
    <w:rsid w:val="00A6240E"/>
    <w:rsid w:val="00A760C4"/>
    <w:rsid w:val="00AC51E2"/>
    <w:rsid w:val="00B260E1"/>
    <w:rsid w:val="00B32AEA"/>
    <w:rsid w:val="00B81AFE"/>
    <w:rsid w:val="00BA2BDA"/>
    <w:rsid w:val="00BC1E28"/>
    <w:rsid w:val="00BC202B"/>
    <w:rsid w:val="00BD61D6"/>
    <w:rsid w:val="00BE44F6"/>
    <w:rsid w:val="00C46ADE"/>
    <w:rsid w:val="00C470CE"/>
    <w:rsid w:val="00C5358A"/>
    <w:rsid w:val="00C60B58"/>
    <w:rsid w:val="00C700D1"/>
    <w:rsid w:val="00C83700"/>
    <w:rsid w:val="00C90375"/>
    <w:rsid w:val="00CB1A84"/>
    <w:rsid w:val="00CB1ADE"/>
    <w:rsid w:val="00CF42E9"/>
    <w:rsid w:val="00D047DD"/>
    <w:rsid w:val="00D43A1A"/>
    <w:rsid w:val="00D756C1"/>
    <w:rsid w:val="00DB46EB"/>
    <w:rsid w:val="00DB7253"/>
    <w:rsid w:val="00DC06DF"/>
    <w:rsid w:val="00DC27A0"/>
    <w:rsid w:val="00E2593B"/>
    <w:rsid w:val="00E61FAC"/>
    <w:rsid w:val="00EA0EAA"/>
    <w:rsid w:val="00EA32EF"/>
    <w:rsid w:val="00EB7F52"/>
    <w:rsid w:val="00EC42C0"/>
    <w:rsid w:val="00EC5D77"/>
    <w:rsid w:val="00EF72A6"/>
    <w:rsid w:val="00F01E2B"/>
    <w:rsid w:val="00F101E0"/>
    <w:rsid w:val="00F12941"/>
    <w:rsid w:val="00F25ABB"/>
    <w:rsid w:val="00F3054D"/>
    <w:rsid w:val="00F5721E"/>
    <w:rsid w:val="00F812C1"/>
    <w:rsid w:val="00F87830"/>
    <w:rsid w:val="00FA0B16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489E-1CF0-4237-83EA-5E32AA1E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F9FF7997</Template>
  <TotalTime>24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catherine.phythian</cp:lastModifiedBy>
  <cp:revision>5</cp:revision>
  <cp:lastPrinted>2015-02-16T14:05:00Z</cp:lastPrinted>
  <dcterms:created xsi:type="dcterms:W3CDTF">2016-06-17T09:59:00Z</dcterms:created>
  <dcterms:modified xsi:type="dcterms:W3CDTF">2016-06-17T10:23:00Z</dcterms:modified>
</cp:coreProperties>
</file>